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46" w:rsidRDefault="007F6C46" w:rsidP="007F6C46">
      <w:pPr>
        <w:jc w:val="both"/>
      </w:pPr>
      <w:r>
        <w:t>Hei alle sammen!</w:t>
      </w:r>
    </w:p>
    <w:p w:rsidR="004B46A8" w:rsidRDefault="009B3B6D" w:rsidP="007F6C46">
      <w:pPr>
        <w:jc w:val="both"/>
      </w:pPr>
      <w:r>
        <w:t>Jeg vil takke for tillit</w:t>
      </w:r>
      <w:r w:rsidR="007F6C46">
        <w:t>en i anledning komm</w:t>
      </w:r>
      <w:r w:rsidR="004B46A8">
        <w:t>unevalget 2019!</w:t>
      </w:r>
      <w:r w:rsidR="007F6C46">
        <w:t xml:space="preserve"> </w:t>
      </w:r>
    </w:p>
    <w:p w:rsidR="004B46A8" w:rsidRDefault="007F6C46" w:rsidP="007F6C46">
      <w:pPr>
        <w:jc w:val="both"/>
      </w:pPr>
      <w:r>
        <w:t xml:space="preserve">Det er med stor </w:t>
      </w:r>
      <w:r w:rsidR="004B46A8">
        <w:t>glede</w:t>
      </w:r>
      <w:r w:rsidR="009B3B6D">
        <w:t xml:space="preserve"> og overveldende inntrykk </w:t>
      </w:r>
      <w:r w:rsidR="004B46A8">
        <w:t xml:space="preserve">jeg nå har gått inn i rollen som ordfører for alle i Flå. </w:t>
      </w:r>
      <w:r w:rsidR="009B63FA">
        <w:t>Dette er en enorm</w:t>
      </w:r>
      <w:r w:rsidR="004B46A8">
        <w:t xml:space="preserve"> omveltning i måten å jobbe på, i forhold til den hverdagen jeg kjente som jordmor på </w:t>
      </w:r>
      <w:r w:rsidR="006A424A">
        <w:t>et</w:t>
      </w:r>
      <w:r w:rsidR="004B46A8">
        <w:t xml:space="preserve"> sykehus. Her er det mye s</w:t>
      </w:r>
      <w:r w:rsidR="009B63FA">
        <w:t xml:space="preserve">om må læres helt fra </w:t>
      </w:r>
      <w:r w:rsidR="006A424A">
        <w:t>bunn</w:t>
      </w:r>
      <w:r w:rsidR="009B3B6D">
        <w:t xml:space="preserve"> av. Har</w:t>
      </w:r>
      <w:r w:rsidR="004B46A8">
        <w:t xml:space="preserve"> dere tålmodighet, så har jeg trua på at dette vil gå </w:t>
      </w:r>
      <w:r w:rsidR="009B3B6D">
        <w:t>bra</w:t>
      </w:r>
      <w:r w:rsidR="004B46A8">
        <w:t xml:space="preserve"> </w:t>
      </w:r>
      <w:r w:rsidR="004B46A8">
        <w:sym w:font="Wingdings" w:char="F04A"/>
      </w:r>
      <w:r w:rsidR="004B46A8">
        <w:t>.</w:t>
      </w:r>
      <w:r>
        <w:tab/>
      </w:r>
    </w:p>
    <w:p w:rsidR="007F6C46" w:rsidRDefault="004B46A8" w:rsidP="007F6C46">
      <w:pPr>
        <w:jc w:val="both"/>
      </w:pPr>
      <w:r>
        <w:t xml:space="preserve">Konstitueringsdagen var </w:t>
      </w:r>
      <w:r w:rsidR="009B3B6D">
        <w:t>følelsesladet, o</w:t>
      </w:r>
      <w:r w:rsidR="009B63FA">
        <w:t>g det</w:t>
      </w:r>
      <w:r>
        <w:t xml:space="preserve"> var en historisk dag for Flå på mange måter. Det er 32 år siden Ap hadde styre og stell i Flå. De hadde det i veldig mange år, kanskje for </w:t>
      </w:r>
      <w:r w:rsidR="009B63FA">
        <w:t xml:space="preserve">mange </w:t>
      </w:r>
      <w:r>
        <w:t xml:space="preserve">vil noen si. Så var det en </w:t>
      </w:r>
      <w:r w:rsidR="009B3B6D">
        <w:t>lang periode Bygdelista sin tur, o</w:t>
      </w:r>
      <w:r>
        <w:t xml:space="preserve">g nå har Ap &amp; KrF samarbeidet klart det. Det hele </w:t>
      </w:r>
      <w:r w:rsidR="009B63FA">
        <w:t>går i ring. Nå</w:t>
      </w:r>
      <w:r w:rsidR="00AD2006">
        <w:t xml:space="preserve"> er</w:t>
      </w:r>
      <w:r w:rsidR="009B63FA">
        <w:t xml:space="preserve"> jeg</w:t>
      </w:r>
      <w:r w:rsidR="00AD2006">
        <w:t xml:space="preserve"> den første kvinnelig</w:t>
      </w:r>
      <w:r w:rsidR="009B3B6D">
        <w:t>e</w:t>
      </w:r>
      <w:r w:rsidR="00AD2006">
        <w:t xml:space="preserve"> ordføreren i Flå. Attpåtil en innflytter. D</w:t>
      </w:r>
      <w:r w:rsidR="009B63FA">
        <w:t>et er faktisk veldig utypisk til</w:t>
      </w:r>
      <w:r w:rsidR="00AD2006">
        <w:t xml:space="preserve"> Flå å være, sett i </w:t>
      </w:r>
      <w:r w:rsidR="006A424A">
        <w:t>et</w:t>
      </w:r>
      <w:r w:rsidR="00AD2006">
        <w:t xml:space="preserve"> h</w:t>
      </w:r>
      <w:r w:rsidR="009B3B6D">
        <w:t>istorisk perspektiv. Den tillit</w:t>
      </w:r>
      <w:r w:rsidR="00AD2006">
        <w:t>en og utfordringen tar jeg med største ydmykhet.</w:t>
      </w:r>
      <w:r w:rsidR="007F6C46">
        <w:tab/>
      </w:r>
    </w:p>
    <w:p w:rsidR="009B63FA" w:rsidRDefault="009B63FA" w:rsidP="007F6C46">
      <w:pPr>
        <w:jc w:val="both"/>
      </w:pPr>
      <w:r>
        <w:t>Først og fr</w:t>
      </w:r>
      <w:r w:rsidR="009B3B6D">
        <w:t>emst, all</w:t>
      </w:r>
      <w:r>
        <w:t xml:space="preserve"> ære og annerkjennelse </w:t>
      </w:r>
      <w:r w:rsidR="009B3B6D">
        <w:t>for</w:t>
      </w:r>
      <w:r>
        <w:t xml:space="preserve"> godt ivaretatt kommune av Bygdelista med kommunestyrene gjennom 29 år! Vi tar</w:t>
      </w:r>
      <w:r w:rsidR="0033760F">
        <w:t xml:space="preserve"> over en kommune som har orden på</w:t>
      </w:r>
      <w:r>
        <w:t xml:space="preserve"> økonomien og gode tjenester</w:t>
      </w:r>
      <w:r w:rsidR="0033760F">
        <w:t>. De store investeringene er gjort for en stund, så nå kan vi konsentrere oss om i</w:t>
      </w:r>
      <w:r w:rsidR="009B3B6D">
        <w:t>nnholdet. Det er et</w:t>
      </w:r>
      <w:r w:rsidR="0033760F">
        <w:t xml:space="preserve"> godt sty</w:t>
      </w:r>
      <w:r w:rsidR="009B3B6D">
        <w:t>kke arbeid som er gjort, o</w:t>
      </w:r>
      <w:r w:rsidR="0033760F">
        <w:t>g det er vi takknemlige for. S</w:t>
      </w:r>
      <w:r w:rsidR="00976837">
        <w:t>å selv</w:t>
      </w:r>
      <w:r w:rsidR="0033760F">
        <w:t xml:space="preserve"> om ordføreren er byttet ut, så har vi den samme stødige rådmann</w:t>
      </w:r>
      <w:r w:rsidR="009B3B6D">
        <w:t>en</w:t>
      </w:r>
      <w:r w:rsidR="0033760F">
        <w:t xml:space="preserve"> som holder styringen på Flå, heldigvis </w:t>
      </w:r>
      <w:r w:rsidR="0033760F">
        <w:sym w:font="Wingdings" w:char="F04A"/>
      </w:r>
      <w:r w:rsidR="0033760F">
        <w:t>.</w:t>
      </w:r>
    </w:p>
    <w:p w:rsidR="00976837" w:rsidRDefault="0033760F" w:rsidP="00976837">
      <w:pPr>
        <w:jc w:val="both"/>
      </w:pPr>
      <w:r>
        <w:t xml:space="preserve">De første ukene har jeg brukt til å bli bedre kjent med kommunen vår. </w:t>
      </w:r>
      <w:r w:rsidR="009B3B6D">
        <w:t>Det har vært lærerikt å få lære om</w:t>
      </w:r>
      <w:r>
        <w:t xml:space="preserve"> de ulike tjenestene vi tilbyr i Flå. Jeg har besøkt barnehagen, administrasj</w:t>
      </w:r>
      <w:r w:rsidR="006A424A">
        <w:t>on, skolen og bygdeheimen. Møtt</w:t>
      </w:r>
      <w:r>
        <w:t xml:space="preserve"> på hyggelig og blide fjes samme hvor jeg har vært. Teknisk har jeg ikke klart å få til den samme type besøk, for disse gutta er jo overalt i kommunen vår. </w:t>
      </w:r>
      <w:r w:rsidR="00976837">
        <w:t xml:space="preserve">Noe av næringslivet fikk jeg hilst på </w:t>
      </w:r>
      <w:r w:rsidR="009B3B6D">
        <w:t>da Flå Vekst arrangerte nærings</w:t>
      </w:r>
      <w:r w:rsidR="00976837">
        <w:t xml:space="preserve">kaffe i november. </w:t>
      </w:r>
      <w:r w:rsidR="006B0FBB">
        <w:t xml:space="preserve">Og det </w:t>
      </w:r>
      <w:r w:rsidR="00976837">
        <w:t>gjør inntrykk å møte så mange kreative mennesker som vil få til vekst, utvikling og bærekraft i sin arbeidshve</w:t>
      </w:r>
      <w:r w:rsidR="006B0FBB">
        <w:t>rdag</w:t>
      </w:r>
      <w:r w:rsidR="00976837">
        <w:t xml:space="preserve"> i Flå. Her gjelder det å henge </w:t>
      </w:r>
      <w:r w:rsidR="009B3B6D">
        <w:t>med</w:t>
      </w:r>
      <w:r w:rsidR="00976837">
        <w:t xml:space="preserve"> i svingene, for denne næringa jobber fort.</w:t>
      </w:r>
    </w:p>
    <w:p w:rsidR="00EF162B" w:rsidRDefault="00EF162B" w:rsidP="007F6C46">
      <w:pPr>
        <w:jc w:val="both"/>
      </w:pPr>
      <w:r>
        <w:t xml:space="preserve">Vi er så innmari avhengige av hverandre for å yte det beste i Flå. Godt samarbeid på tvers av tjenester har vi alt å vinne på. </w:t>
      </w:r>
      <w:r w:rsidR="00976837">
        <w:t>Summen av det jeg har lest, sett og fått informasjon om, viser at vi har over sni</w:t>
      </w:r>
      <w:r w:rsidR="00336342">
        <w:t>tte</w:t>
      </w:r>
      <w:r w:rsidR="009B3B6D">
        <w:t>t</w:t>
      </w:r>
      <w:r w:rsidR="00336342">
        <w:t xml:space="preserve"> gode tjenester i Flå</w:t>
      </w:r>
      <w:r w:rsidR="00976837">
        <w:t>. Mye å være stolt over!</w:t>
      </w:r>
      <w:r w:rsidR="006B0FBB">
        <w:t xml:space="preserve"> </w:t>
      </w:r>
      <w:r>
        <w:t>Vi leverer gode tjenester på alle nivåer. Vi gjør faktis</w:t>
      </w:r>
      <w:r w:rsidR="00336342">
        <w:t>k</w:t>
      </w:r>
      <w:r>
        <w:t xml:space="preserve"> det. Og vi vil bli bedre! For Flå skal bli de</w:t>
      </w:r>
      <w:r w:rsidR="009B3B6D">
        <w:t xml:space="preserve">n beste kommunen å bo i, skritt </w:t>
      </w:r>
      <w:r>
        <w:t>for skritt.</w:t>
      </w:r>
    </w:p>
    <w:p w:rsidR="00EF162B" w:rsidRDefault="00EF162B" w:rsidP="007F6C46">
      <w:pPr>
        <w:jc w:val="both"/>
      </w:pPr>
      <w:r>
        <w:t>Det er DEG kommer an på, og du er GOD nok!</w:t>
      </w:r>
    </w:p>
    <w:p w:rsidR="00336342" w:rsidRDefault="00336342" w:rsidP="007F6C46">
      <w:pPr>
        <w:jc w:val="both"/>
      </w:pPr>
    </w:p>
    <w:p w:rsidR="00336342" w:rsidRDefault="009B3B6D" w:rsidP="007F6C46">
      <w:pPr>
        <w:jc w:val="both"/>
      </w:pPr>
      <w:r>
        <w:t>Med ønske om en god jul og et</w:t>
      </w:r>
      <w:bookmarkStart w:id="0" w:name="_GoBack"/>
      <w:bookmarkEnd w:id="0"/>
      <w:r w:rsidR="00336342">
        <w:t xml:space="preserve"> godt nytt år i 2020!</w:t>
      </w:r>
    </w:p>
    <w:p w:rsidR="00336342" w:rsidRDefault="00336342" w:rsidP="007F6C46">
      <w:pPr>
        <w:jc w:val="both"/>
      </w:pPr>
      <w:r>
        <w:t>Merete H. Gandrud, ordfører.</w:t>
      </w:r>
    </w:p>
    <w:p w:rsidR="00336342" w:rsidRDefault="00336342" w:rsidP="007F6C46">
      <w:pPr>
        <w:jc w:val="both"/>
      </w:pPr>
    </w:p>
    <w:sectPr w:rsidR="0033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6"/>
    <w:rsid w:val="002459E2"/>
    <w:rsid w:val="00336342"/>
    <w:rsid w:val="0033760F"/>
    <w:rsid w:val="004B46A8"/>
    <w:rsid w:val="006A424A"/>
    <w:rsid w:val="006B0FBB"/>
    <w:rsid w:val="007F6C46"/>
    <w:rsid w:val="00976837"/>
    <w:rsid w:val="009B3B6D"/>
    <w:rsid w:val="009B63FA"/>
    <w:rsid w:val="00AD2006"/>
    <w:rsid w:val="00E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3562"/>
  <w15:chartTrackingRefBased/>
  <w15:docId w15:val="{5D5B02F8-18B4-4B65-BADF-0180768C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FC966A48</Template>
  <TotalTime>7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Høntorp Gandrud</dc:creator>
  <cp:keywords/>
  <dc:description/>
  <cp:lastModifiedBy>Turid Helen Aas Røkkum</cp:lastModifiedBy>
  <cp:revision>3</cp:revision>
  <dcterms:created xsi:type="dcterms:W3CDTF">2019-11-16T12:38:00Z</dcterms:created>
  <dcterms:modified xsi:type="dcterms:W3CDTF">2019-11-28T15:14:00Z</dcterms:modified>
</cp:coreProperties>
</file>