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8C" w:rsidRPr="00F816D4" w:rsidRDefault="00F816D4">
      <w:pPr>
        <w:rPr>
          <w:b/>
          <w:sz w:val="28"/>
          <w:szCs w:val="28"/>
        </w:rPr>
      </w:pPr>
      <w:r w:rsidRPr="00F816D4">
        <w:rPr>
          <w:b/>
          <w:sz w:val="28"/>
          <w:szCs w:val="28"/>
        </w:rPr>
        <w:t>Flå stadion</w:t>
      </w:r>
    </w:p>
    <w:p w:rsidR="00411FA3" w:rsidRPr="00F816D4" w:rsidRDefault="00411FA3"/>
    <w:p w:rsidR="00E3248C" w:rsidRPr="00F816D4" w:rsidRDefault="00E3248C">
      <w:r w:rsidRPr="00F816D4">
        <w:t>Flå stadion var på 70-</w:t>
      </w:r>
      <w:r w:rsidR="00F816D4" w:rsidRPr="00F816D4">
        <w:t xml:space="preserve"> </w:t>
      </w:r>
      <w:r w:rsidRPr="00F816D4">
        <w:t>og 80</w:t>
      </w:r>
      <w:r w:rsidR="00F816D4" w:rsidRPr="00F816D4">
        <w:t>-</w:t>
      </w:r>
      <w:r w:rsidRPr="00F816D4">
        <w:t>tal</w:t>
      </w:r>
      <w:r w:rsidR="00F816D4" w:rsidRPr="00F816D4">
        <w:t>l</w:t>
      </w:r>
      <w:r w:rsidRPr="00F816D4">
        <w:t xml:space="preserve">et </w:t>
      </w:r>
      <w:r w:rsidR="00F816D4" w:rsidRPr="00F816D4">
        <w:t>en</w:t>
      </w:r>
      <w:r w:rsidRPr="00F816D4">
        <w:t xml:space="preserve"> flott idrettsarena, med friidretts</w:t>
      </w:r>
      <w:r w:rsidR="00F816D4" w:rsidRPr="00F816D4">
        <w:t>fasiliteter</w:t>
      </w:r>
      <w:r w:rsidRPr="00F816D4">
        <w:t xml:space="preserve"> som gjorde at det blant </w:t>
      </w:r>
      <w:r w:rsidR="00F816D4">
        <w:t>annet</w:t>
      </w:r>
      <w:r w:rsidRPr="00F816D4">
        <w:t xml:space="preserve"> </w:t>
      </w:r>
      <w:r w:rsidR="00ED5B93" w:rsidRPr="00F816D4">
        <w:t>ble</w:t>
      </w:r>
      <w:r w:rsidRPr="00F816D4">
        <w:t xml:space="preserve"> arrangert fylkesmesterskap og andre større arrangement her. </w:t>
      </w:r>
    </w:p>
    <w:p w:rsidR="00ED5B93" w:rsidRPr="00F816D4" w:rsidRDefault="00ED5B93"/>
    <w:p w:rsidR="00D93E3A" w:rsidRPr="00F816D4" w:rsidRDefault="00E3248C">
      <w:r w:rsidRPr="00F816D4">
        <w:t>D</w:t>
      </w:r>
      <w:r w:rsidR="00ED5B93" w:rsidRPr="00F816D4">
        <w:t>e</w:t>
      </w:r>
      <w:r w:rsidR="00CA1504" w:rsidRPr="00F816D4">
        <w:t xml:space="preserve"> siste</w:t>
      </w:r>
      <w:r w:rsidR="00F816D4">
        <w:t xml:space="preserve"> 20-årene</w:t>
      </w:r>
      <w:r w:rsidRPr="00F816D4">
        <w:t xml:space="preserve"> er det nok </w:t>
      </w:r>
      <w:r w:rsidR="00CA1504" w:rsidRPr="00F816D4">
        <w:t>fl</w:t>
      </w:r>
      <w:r w:rsidR="00ED5B93" w:rsidRPr="00F816D4">
        <w:t>ere enn e</w:t>
      </w:r>
      <w:r w:rsidR="00CA1504" w:rsidRPr="00F816D4">
        <w:t xml:space="preserve">n leder i idrettslaget som har klødd seg i </w:t>
      </w:r>
      <w:r w:rsidR="00382AEC">
        <w:t>hodet</w:t>
      </w:r>
      <w:r w:rsidR="00CA1504" w:rsidRPr="00F816D4">
        <w:t xml:space="preserve"> og lurt på </w:t>
      </w:r>
      <w:r w:rsidR="00ED5B93" w:rsidRPr="00F816D4">
        <w:t>hvordan få stadion i brukbar stand igjen</w:t>
      </w:r>
      <w:r w:rsidR="00CA1504" w:rsidRPr="00F816D4">
        <w:t>.</w:t>
      </w:r>
      <w:r w:rsidR="00ED5B93" w:rsidRPr="00F816D4">
        <w:t xml:space="preserve"> Teorie</w:t>
      </w:r>
      <w:r w:rsidR="00D93E3A" w:rsidRPr="00F816D4">
        <w:t xml:space="preserve">ne om </w:t>
      </w:r>
      <w:r w:rsidR="00ED5B93" w:rsidRPr="00F816D4">
        <w:t>hvordan arbeidet skulle utføres</w:t>
      </w:r>
      <w:r w:rsidR="00D93E3A" w:rsidRPr="00F816D4">
        <w:t xml:space="preserve"> har v</w:t>
      </w:r>
      <w:r w:rsidR="00ED5B93" w:rsidRPr="00F816D4">
        <w:t>ært</w:t>
      </w:r>
      <w:r w:rsidR="00411FA3" w:rsidRPr="00F816D4">
        <w:t xml:space="preserve"> mange og usikkerhe</w:t>
      </w:r>
      <w:r w:rsidR="00D93E3A" w:rsidRPr="00F816D4">
        <w:t xml:space="preserve">ten stor. </w:t>
      </w:r>
    </w:p>
    <w:p w:rsidR="00E3248C" w:rsidRPr="00F816D4" w:rsidRDefault="00E3248C"/>
    <w:p w:rsidR="00E3248C" w:rsidRPr="00F816D4" w:rsidRDefault="00411FA3">
      <w:r w:rsidRPr="00F816D4">
        <w:t>Er det noe</w:t>
      </w:r>
      <w:r w:rsidR="00E3248C" w:rsidRPr="00F816D4">
        <w:t xml:space="preserve"> små lokalsamfunn treng</w:t>
      </w:r>
      <w:r w:rsidRPr="00F816D4">
        <w:t>er så er det frivillige entusiaster. I F</w:t>
      </w:r>
      <w:r w:rsidR="00E3248C" w:rsidRPr="00F816D4">
        <w:t xml:space="preserve">lå har </w:t>
      </w:r>
      <w:r w:rsidRPr="00F816D4">
        <w:t>vi fle</w:t>
      </w:r>
      <w:r w:rsidR="00E3248C" w:rsidRPr="00F816D4">
        <w:t xml:space="preserve">re slike. </w:t>
      </w:r>
      <w:r w:rsidR="00AA053B" w:rsidRPr="00F816D4">
        <w:t>Men i forhold til Flå stadion er det to navn som må ne</w:t>
      </w:r>
      <w:r w:rsidRPr="00F816D4">
        <w:t>vnes</w:t>
      </w:r>
      <w:r w:rsidR="00F816D4">
        <w:t xml:space="preserve">, </w:t>
      </w:r>
      <w:r w:rsidR="00F24BFC" w:rsidRPr="00F816D4">
        <w:t xml:space="preserve">Ole </w:t>
      </w:r>
      <w:proofErr w:type="spellStart"/>
      <w:r w:rsidR="00F24BFC" w:rsidRPr="00F816D4">
        <w:t>Grime</w:t>
      </w:r>
      <w:r w:rsidR="00F816D4">
        <w:t>li</w:t>
      </w:r>
      <w:proofErr w:type="spellEnd"/>
      <w:r w:rsidRPr="00F816D4">
        <w:t xml:space="preserve"> og Magne Østdahl. Ute</w:t>
      </w:r>
      <w:r w:rsidR="00F24BFC" w:rsidRPr="00F816D4">
        <w:t xml:space="preserve">n den </w:t>
      </w:r>
      <w:r w:rsidR="00F816D4" w:rsidRPr="00F816D4">
        <w:t>pågåenheten</w:t>
      </w:r>
      <w:r w:rsidR="00F816D4">
        <w:t>, masingen</w:t>
      </w:r>
      <w:r w:rsidR="00F24BFC" w:rsidRPr="00F816D4">
        <w:t xml:space="preserve"> og kreative lø</w:t>
      </w:r>
      <w:r w:rsidRPr="00F816D4">
        <w:t>sningene</w:t>
      </w:r>
      <w:r w:rsidR="00F24BFC" w:rsidRPr="00F816D4">
        <w:t xml:space="preserve"> de to har kom</w:t>
      </w:r>
      <w:r w:rsidRPr="00F816D4">
        <w:t>m</w:t>
      </w:r>
      <w:r w:rsidR="00F24BFC" w:rsidRPr="00F816D4">
        <w:t>e</w:t>
      </w:r>
      <w:r w:rsidRPr="00F816D4">
        <w:t>t opp med de siste 10 årene</w:t>
      </w:r>
      <w:r w:rsidR="00F24BFC" w:rsidRPr="00F816D4">
        <w:t xml:space="preserve">, er </w:t>
      </w:r>
      <w:r w:rsidRPr="00F816D4">
        <w:t>jeg helt sikker på at det ikk</w:t>
      </w:r>
      <w:r w:rsidR="00F24BFC" w:rsidRPr="00F816D4">
        <w:t xml:space="preserve">e hadde </w:t>
      </w:r>
      <w:r w:rsidRPr="00F816D4">
        <w:t>blitt noen ny Flå stadion. Hvor mange time</w:t>
      </w:r>
      <w:r w:rsidR="00287178" w:rsidRPr="00F816D4">
        <w:t xml:space="preserve">r Magne har brukt på </w:t>
      </w:r>
      <w:r w:rsidRPr="00F816D4">
        <w:t>dugnadsarbeid på Flå stadion de</w:t>
      </w:r>
      <w:r w:rsidR="00287178" w:rsidRPr="00F816D4">
        <w:t xml:space="preserve"> siste 20 åra,</w:t>
      </w:r>
      <w:r w:rsidR="00F816D4">
        <w:t xml:space="preserve"> er det heldigvis ingen som vet</w:t>
      </w:r>
      <w:r w:rsidR="00287178" w:rsidRPr="00F816D4">
        <w:t>.</w:t>
      </w:r>
    </w:p>
    <w:p w:rsidR="00287178" w:rsidRPr="00F816D4" w:rsidRDefault="00287178"/>
    <w:p w:rsidR="000E7B62" w:rsidRPr="00F816D4" w:rsidRDefault="00BF524D">
      <w:r w:rsidRPr="00F816D4">
        <w:t xml:space="preserve">At </w:t>
      </w:r>
      <w:r w:rsidR="00411FA3" w:rsidRPr="00F816D4">
        <w:t>dugnadsånden i Flå er høy</w:t>
      </w:r>
      <w:r w:rsidR="00ED5B93" w:rsidRPr="00F816D4">
        <w:t>st levende er ingen overraskelse</w:t>
      </w:r>
      <w:r w:rsidR="00F816D4">
        <w:t>. Det er byggingen</w:t>
      </w:r>
      <w:r w:rsidRPr="00F816D4">
        <w:t xml:space="preserve"> av </w:t>
      </w:r>
      <w:proofErr w:type="spellStart"/>
      <w:r w:rsidRPr="00F816D4">
        <w:t>Thon</w:t>
      </w:r>
      <w:r w:rsidR="00F816D4">
        <w:t>hallen</w:t>
      </w:r>
      <w:proofErr w:type="spellEnd"/>
      <w:r w:rsidRPr="00F816D4">
        <w:t xml:space="preserve">, </w:t>
      </w:r>
      <w:proofErr w:type="spellStart"/>
      <w:r w:rsidRPr="00F816D4">
        <w:t>Roppemoen</w:t>
      </w:r>
      <w:proofErr w:type="spellEnd"/>
      <w:r w:rsidRPr="00F816D4">
        <w:t xml:space="preserve"> motorsenter, Gulsvikskog</w:t>
      </w:r>
      <w:r w:rsidR="00F816D4">
        <w:t>en skytebane og rehabiliteringen og utvidingen av lysløypa</w:t>
      </w:r>
      <w:r w:rsidRPr="00F816D4">
        <w:t xml:space="preserve"> gode eksempel på. Men </w:t>
      </w:r>
      <w:r w:rsidR="00ED5B93" w:rsidRPr="00F816D4">
        <w:t>j</w:t>
      </w:r>
      <w:r w:rsidRPr="00F816D4">
        <w:t xml:space="preserve">eg må si at </w:t>
      </w:r>
      <w:r w:rsidR="00ED5B93" w:rsidRPr="00F816D4">
        <w:t>j</w:t>
      </w:r>
      <w:r w:rsidR="00F816D4">
        <w:t>eg stadig blir overrasket</w:t>
      </w:r>
      <w:r w:rsidRPr="00F816D4">
        <w:t>. Unde</w:t>
      </w:r>
      <w:r w:rsidR="00493921" w:rsidRPr="00F816D4">
        <w:t>r ledelse av Terje Østdahl og E</w:t>
      </w:r>
      <w:r w:rsidRPr="00F816D4">
        <w:t>rik A</w:t>
      </w:r>
      <w:r w:rsidR="00ED5B93" w:rsidRPr="00F816D4">
        <w:t>ndre Vee har lokale entreprenører</w:t>
      </w:r>
      <w:r w:rsidR="00274AF9" w:rsidRPr="00F816D4">
        <w:t xml:space="preserve"> og andre frivillige</w:t>
      </w:r>
      <w:r w:rsidR="00ED5B93" w:rsidRPr="00F816D4">
        <w:t xml:space="preserve"> brukt både dagsverk og uke</w:t>
      </w:r>
      <w:r w:rsidRPr="00F816D4">
        <w:t xml:space="preserve">sverk for å få dette anlegget slik </w:t>
      </w:r>
      <w:r w:rsidR="00ED5B93" w:rsidRPr="00F816D4">
        <w:t>vi</w:t>
      </w:r>
      <w:r w:rsidRPr="00F816D4">
        <w:t xml:space="preserve"> ser det i dag. Det</w:t>
      </w:r>
      <w:r w:rsidR="00ED5B93" w:rsidRPr="00F816D4">
        <w:t xml:space="preserve"> var faktisk så vidt kommunen fi</w:t>
      </w:r>
      <w:r w:rsidRPr="00F816D4">
        <w:t xml:space="preserve">kk lov til å kjøpe inn diesel. </w:t>
      </w:r>
    </w:p>
    <w:p w:rsidR="000E7B62" w:rsidRPr="00F816D4" w:rsidRDefault="000E7B62"/>
    <w:p w:rsidR="00DD024B" w:rsidRPr="00F816D4" w:rsidRDefault="00ED5B93">
      <w:r w:rsidRPr="00F816D4">
        <w:t>Kokkelaget som har vært</w:t>
      </w:r>
      <w:r w:rsidR="00493921" w:rsidRPr="00F816D4">
        <w:t xml:space="preserve"> i sving må også ne</w:t>
      </w:r>
      <w:r w:rsidRPr="00F816D4">
        <w:t>vnes</w:t>
      </w:r>
      <w:r w:rsidR="00493921" w:rsidRPr="00F816D4">
        <w:t xml:space="preserve">, fantastisk. </w:t>
      </w:r>
    </w:p>
    <w:p w:rsidR="00493921" w:rsidRPr="00F816D4" w:rsidRDefault="00493921"/>
    <w:p w:rsidR="00493921" w:rsidRPr="00F816D4" w:rsidRDefault="00493921">
      <w:r w:rsidRPr="00F816D4">
        <w:t xml:space="preserve">Det å ha god </w:t>
      </w:r>
      <w:r w:rsidR="00106FAE" w:rsidRPr="00F816D4">
        <w:t>prosjektledelse er viktig.</w:t>
      </w:r>
      <w:r w:rsidRPr="00F816D4">
        <w:t xml:space="preserve"> Kjell Erik Østdahl har på vegne av kommunen også styrt dette anlegget med stø hånd og full kontroll. I alle fall har det </w:t>
      </w:r>
      <w:r w:rsidR="00382AEC">
        <w:t>virket</w:t>
      </w:r>
      <w:r w:rsidRPr="00F816D4">
        <w:t xml:space="preserve"> slik for </w:t>
      </w:r>
      <w:r w:rsidR="00F816D4">
        <w:t>oss</w:t>
      </w:r>
      <w:r w:rsidRPr="00F816D4">
        <w:t xml:space="preserve"> på sidelinja.</w:t>
      </w:r>
      <w:r w:rsidR="000E7B62" w:rsidRPr="00F816D4">
        <w:t xml:space="preserve"> </w:t>
      </w:r>
      <w:r w:rsidR="00F816D4">
        <w:t>Selv</w:t>
      </w:r>
      <w:r w:rsidR="000E7B62" w:rsidRPr="00F816D4">
        <w:t xml:space="preserve"> om pulsen nok steg litt i den mest kritiske perioden </w:t>
      </w:r>
      <w:r w:rsidR="00F816D4">
        <w:t>da</w:t>
      </w:r>
      <w:r w:rsidR="000E7B62" w:rsidRPr="00F816D4">
        <w:t xml:space="preserve"> det var bestilt sol, men det kom regn.</w:t>
      </w:r>
      <w:r w:rsidRPr="00F816D4">
        <w:t xml:space="preserve"> </w:t>
      </w:r>
    </w:p>
    <w:p w:rsidR="007D4B2A" w:rsidRPr="00F816D4" w:rsidRDefault="007D4B2A"/>
    <w:p w:rsidR="007D4B2A" w:rsidRPr="00F816D4" w:rsidRDefault="00ED5B93">
      <w:r w:rsidRPr="00F816D4">
        <w:t>A</w:t>
      </w:r>
      <w:r w:rsidR="007D4B2A" w:rsidRPr="00F816D4">
        <w:t>nleggskonsu</w:t>
      </w:r>
      <w:r w:rsidR="00411FA3" w:rsidRPr="00F816D4">
        <w:t>lenten i NFF Geir Finn Kvalheim</w:t>
      </w:r>
      <w:r w:rsidR="007D4B2A" w:rsidRPr="00F816D4">
        <w:t xml:space="preserve"> </w:t>
      </w:r>
      <w:r w:rsidR="00411FA3" w:rsidRPr="00F816D4">
        <w:t>h</w:t>
      </w:r>
      <w:r w:rsidR="007D4B2A" w:rsidRPr="00F816D4">
        <w:t>ar v</w:t>
      </w:r>
      <w:r w:rsidRPr="00F816D4">
        <w:t>ært en god støttespiller for de</w:t>
      </w:r>
      <w:r w:rsidR="007D4B2A" w:rsidRPr="00F816D4">
        <w:t xml:space="preserve"> som </w:t>
      </w:r>
      <w:r w:rsidR="00F816D4">
        <w:t>ivret</w:t>
      </w:r>
      <w:r w:rsidRPr="00F816D4">
        <w:t xml:space="preserve"> mest for ny stadion, han </w:t>
      </w:r>
      <w:r w:rsidR="00411FA3" w:rsidRPr="00F816D4">
        <w:t>utarbei</w:t>
      </w:r>
      <w:r w:rsidR="007D4B2A" w:rsidRPr="00F816D4">
        <w:t>de</w:t>
      </w:r>
      <w:r w:rsidRPr="00F816D4">
        <w:t>t</w:t>
      </w:r>
      <w:r w:rsidR="00382AEC">
        <w:t xml:space="preserve"> forprosjektet </w:t>
      </w:r>
      <w:r w:rsidR="007D4B2A" w:rsidRPr="00F816D4">
        <w:t xml:space="preserve">og </w:t>
      </w:r>
      <w:r w:rsidRPr="00F816D4">
        <w:t xml:space="preserve">orienterte kommunestyret på en slik måte at det </w:t>
      </w:r>
      <w:r w:rsidR="00382AEC">
        <w:t>ble</w:t>
      </w:r>
      <w:r w:rsidRPr="00F816D4">
        <w:t xml:space="preserve"> e</w:t>
      </w:r>
      <w:r w:rsidR="007D4B2A" w:rsidRPr="00F816D4">
        <w:t>t korrekt vedtak.</w:t>
      </w:r>
    </w:p>
    <w:p w:rsidR="0080304C" w:rsidRPr="00F816D4" w:rsidRDefault="0080304C" w:rsidP="009C310C"/>
    <w:p w:rsidR="0080304C" w:rsidRPr="00F816D4" w:rsidRDefault="00ED5B93" w:rsidP="009C310C">
      <w:r w:rsidRPr="00F816D4">
        <w:t>Takk også til naboe</w:t>
      </w:r>
      <w:r w:rsidR="0080304C" w:rsidRPr="00F816D4">
        <w:t>n</w:t>
      </w:r>
      <w:r w:rsidRPr="00F816D4">
        <w:t>e som har holdt</w:t>
      </w:r>
      <w:r w:rsidR="0080304C" w:rsidRPr="00F816D4">
        <w:t xml:space="preserve"> ut m</w:t>
      </w:r>
      <w:r w:rsidRPr="00F816D4">
        <w:t>ed anleggstrafikk sent og ikke minst tidli</w:t>
      </w:r>
      <w:r w:rsidR="0080304C" w:rsidRPr="00F816D4">
        <w:t>g.</w:t>
      </w:r>
    </w:p>
    <w:p w:rsidR="000E7B62" w:rsidRPr="00F816D4" w:rsidRDefault="000E7B62"/>
    <w:p w:rsidR="00DD024B" w:rsidRPr="00F816D4" w:rsidRDefault="00F816D4">
      <w:r>
        <w:t>S</w:t>
      </w:r>
      <w:r w:rsidR="00F24926" w:rsidRPr="00F816D4">
        <w:t>må og store</w:t>
      </w:r>
      <w:r>
        <w:t xml:space="preserve"> lokalsamfunn</w:t>
      </w:r>
      <w:r w:rsidR="00F24926" w:rsidRPr="00F816D4">
        <w:t xml:space="preserve"> treng</w:t>
      </w:r>
      <w:r w:rsidR="00411FA3" w:rsidRPr="00F816D4">
        <w:t>er</w:t>
      </w:r>
      <w:r>
        <w:t xml:space="preserve"> </w:t>
      </w:r>
      <w:r w:rsidR="00F24926" w:rsidRPr="00F816D4">
        <w:t>frivillighet, det</w:t>
      </w:r>
      <w:r w:rsidR="00ED5B93" w:rsidRPr="00F816D4">
        <w:t xml:space="preserve"> gjeld</w:t>
      </w:r>
      <w:r w:rsidR="00411FA3" w:rsidRPr="00F816D4">
        <w:t>er</w:t>
      </w:r>
      <w:r w:rsidR="00ED5B93" w:rsidRPr="00F816D4">
        <w:t xml:space="preserve"> om du skal arrangere VM</w:t>
      </w:r>
      <w:r w:rsidR="00F24926" w:rsidRPr="00F816D4">
        <w:t xml:space="preserve"> i skif</w:t>
      </w:r>
      <w:r w:rsidR="00ED5B93" w:rsidRPr="00F816D4">
        <w:t xml:space="preserve">lygning i Vikersund eller </w:t>
      </w:r>
      <w:r w:rsidR="00382AEC">
        <w:t>J8-</w:t>
      </w:r>
      <w:bookmarkStart w:id="0" w:name="_GoBack"/>
      <w:bookmarkEnd w:id="0"/>
      <w:r w:rsidR="00F24926" w:rsidRPr="00F816D4">
        <w:t>kamp</w:t>
      </w:r>
      <w:r w:rsidR="00411FA3" w:rsidRPr="00F816D4">
        <w:t xml:space="preserve"> i fotball</w:t>
      </w:r>
      <w:r w:rsidR="00F24926" w:rsidRPr="00F816D4">
        <w:t xml:space="preserve"> på Flå. Mange må bi</w:t>
      </w:r>
      <w:r>
        <w:t>dra. Dette er byggingen</w:t>
      </w:r>
      <w:r w:rsidR="00ED5B93" w:rsidRPr="00F816D4">
        <w:t xml:space="preserve"> av nye Flå stadion e</w:t>
      </w:r>
      <w:r w:rsidR="00F24926" w:rsidRPr="00F816D4">
        <w:t>t eksempel på. Den a</w:t>
      </w:r>
      <w:r w:rsidR="00ED5B93" w:rsidRPr="00F816D4">
        <w:t xml:space="preserve">ktiviteten som ildsjelene i IL </w:t>
      </w:r>
      <w:proofErr w:type="spellStart"/>
      <w:r w:rsidR="00ED5B93" w:rsidRPr="00F816D4">
        <w:t>F</w:t>
      </w:r>
      <w:r w:rsidR="00F24926" w:rsidRPr="00F816D4">
        <w:t>låværingen</w:t>
      </w:r>
      <w:proofErr w:type="spellEnd"/>
      <w:r w:rsidR="00ED5B93" w:rsidRPr="00F816D4">
        <w:t>, NMK Nedre Hallingdal, Flå skytterlag og andre</w:t>
      </w:r>
      <w:r w:rsidR="00F24926" w:rsidRPr="00F816D4">
        <w:t xml:space="preserve"> bid</w:t>
      </w:r>
      <w:r w:rsidR="00ED5B93" w:rsidRPr="00F816D4">
        <w:t>rar</w:t>
      </w:r>
      <w:r w:rsidR="00F24926" w:rsidRPr="00F816D4">
        <w:t xml:space="preserve"> med for å skape aktivitet, identitet, integrering og trivsel er uvurderlig. </w:t>
      </w:r>
      <w:r w:rsidR="00ED5B93" w:rsidRPr="00F816D4">
        <w:t>Vi kan atter en gang slå fast at dugnadsånden i Flå lever i beste velgående.</w:t>
      </w:r>
    </w:p>
    <w:p w:rsidR="009E6E3F" w:rsidRPr="00F816D4" w:rsidRDefault="009E6E3F"/>
    <w:p w:rsidR="00AB56E3" w:rsidRPr="00F816D4" w:rsidRDefault="00ED5B93">
      <w:r w:rsidRPr="00F816D4">
        <w:t>Flå – Først i Hallingdal</w:t>
      </w:r>
    </w:p>
    <w:p w:rsidR="00ED5B93" w:rsidRPr="00F816D4" w:rsidRDefault="00ED5B93"/>
    <w:p w:rsidR="00ED5B93" w:rsidRPr="00F816D4" w:rsidRDefault="00ED5B93">
      <w:r w:rsidRPr="00F816D4">
        <w:t>Tor Egil Buøen</w:t>
      </w:r>
    </w:p>
    <w:p w:rsidR="0023043A" w:rsidRPr="00F816D4" w:rsidRDefault="00ED5B93">
      <w:r w:rsidRPr="00F816D4">
        <w:t>Ordfører</w:t>
      </w:r>
    </w:p>
    <w:p w:rsidR="0023043A" w:rsidRPr="00BF6FB3" w:rsidRDefault="0023043A">
      <w:pPr>
        <w:rPr>
          <w:sz w:val="32"/>
          <w:szCs w:val="32"/>
        </w:rPr>
      </w:pPr>
    </w:p>
    <w:p w:rsidR="009B45BB" w:rsidRDefault="009B45BB"/>
    <w:sectPr w:rsidR="009B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7"/>
    <w:rsid w:val="00005C1E"/>
    <w:rsid w:val="00097D4B"/>
    <w:rsid w:val="000A246C"/>
    <w:rsid w:val="000C241B"/>
    <w:rsid w:val="000D401F"/>
    <w:rsid w:val="000E23F0"/>
    <w:rsid w:val="000E7B62"/>
    <w:rsid w:val="00106FAE"/>
    <w:rsid w:val="001647B0"/>
    <w:rsid w:val="00166FBD"/>
    <w:rsid w:val="0017297F"/>
    <w:rsid w:val="00173E36"/>
    <w:rsid w:val="001832E2"/>
    <w:rsid w:val="00183D7D"/>
    <w:rsid w:val="001D43F2"/>
    <w:rsid w:val="001F28B6"/>
    <w:rsid w:val="001F6CBF"/>
    <w:rsid w:val="0023043A"/>
    <w:rsid w:val="00274AF9"/>
    <w:rsid w:val="00275061"/>
    <w:rsid w:val="00287178"/>
    <w:rsid w:val="00294A63"/>
    <w:rsid w:val="002A6E6C"/>
    <w:rsid w:val="0033539D"/>
    <w:rsid w:val="00354465"/>
    <w:rsid w:val="00382AEC"/>
    <w:rsid w:val="00385022"/>
    <w:rsid w:val="003E53D1"/>
    <w:rsid w:val="00411FA3"/>
    <w:rsid w:val="00434B8B"/>
    <w:rsid w:val="00460372"/>
    <w:rsid w:val="004677DE"/>
    <w:rsid w:val="00493921"/>
    <w:rsid w:val="004A55DD"/>
    <w:rsid w:val="004A6E9E"/>
    <w:rsid w:val="004B4CE6"/>
    <w:rsid w:val="004B7331"/>
    <w:rsid w:val="004D19C0"/>
    <w:rsid w:val="004D1DAE"/>
    <w:rsid w:val="004D4176"/>
    <w:rsid w:val="00500668"/>
    <w:rsid w:val="00515507"/>
    <w:rsid w:val="00532D99"/>
    <w:rsid w:val="00570402"/>
    <w:rsid w:val="005879D7"/>
    <w:rsid w:val="005B4081"/>
    <w:rsid w:val="005B4AF5"/>
    <w:rsid w:val="005D54BF"/>
    <w:rsid w:val="00614EC6"/>
    <w:rsid w:val="0062678C"/>
    <w:rsid w:val="00687DDA"/>
    <w:rsid w:val="006F3F12"/>
    <w:rsid w:val="006F5BC1"/>
    <w:rsid w:val="00720B8D"/>
    <w:rsid w:val="00722ED2"/>
    <w:rsid w:val="0077721D"/>
    <w:rsid w:val="007C5E89"/>
    <w:rsid w:val="007D0FEF"/>
    <w:rsid w:val="007D4B2A"/>
    <w:rsid w:val="0080304C"/>
    <w:rsid w:val="00807707"/>
    <w:rsid w:val="00866EE2"/>
    <w:rsid w:val="00877CD6"/>
    <w:rsid w:val="008951CC"/>
    <w:rsid w:val="008C772F"/>
    <w:rsid w:val="0090518B"/>
    <w:rsid w:val="00965AC8"/>
    <w:rsid w:val="00976203"/>
    <w:rsid w:val="00990B47"/>
    <w:rsid w:val="00993A64"/>
    <w:rsid w:val="009A06FC"/>
    <w:rsid w:val="009A37CF"/>
    <w:rsid w:val="009A5955"/>
    <w:rsid w:val="009B45BB"/>
    <w:rsid w:val="009B7FA0"/>
    <w:rsid w:val="009C310C"/>
    <w:rsid w:val="009C6E8D"/>
    <w:rsid w:val="009D3067"/>
    <w:rsid w:val="009E6E3F"/>
    <w:rsid w:val="009F2116"/>
    <w:rsid w:val="009F42D5"/>
    <w:rsid w:val="00A06432"/>
    <w:rsid w:val="00A476AB"/>
    <w:rsid w:val="00A5780E"/>
    <w:rsid w:val="00A62B33"/>
    <w:rsid w:val="00AA053B"/>
    <w:rsid w:val="00AB56E3"/>
    <w:rsid w:val="00AB7AA7"/>
    <w:rsid w:val="00AC3970"/>
    <w:rsid w:val="00B22DE6"/>
    <w:rsid w:val="00B36FF8"/>
    <w:rsid w:val="00B83507"/>
    <w:rsid w:val="00B8431B"/>
    <w:rsid w:val="00BF1D76"/>
    <w:rsid w:val="00BF4E42"/>
    <w:rsid w:val="00BF524D"/>
    <w:rsid w:val="00BF6FB3"/>
    <w:rsid w:val="00C1647B"/>
    <w:rsid w:val="00C672CA"/>
    <w:rsid w:val="00C71DD6"/>
    <w:rsid w:val="00CA1504"/>
    <w:rsid w:val="00CA7DC5"/>
    <w:rsid w:val="00CD6C29"/>
    <w:rsid w:val="00D030E3"/>
    <w:rsid w:val="00D179C9"/>
    <w:rsid w:val="00D45AF6"/>
    <w:rsid w:val="00D60730"/>
    <w:rsid w:val="00D66746"/>
    <w:rsid w:val="00D93E3A"/>
    <w:rsid w:val="00DD024B"/>
    <w:rsid w:val="00E1733C"/>
    <w:rsid w:val="00E3248C"/>
    <w:rsid w:val="00E47DFC"/>
    <w:rsid w:val="00E57A58"/>
    <w:rsid w:val="00E678FF"/>
    <w:rsid w:val="00EB2B4E"/>
    <w:rsid w:val="00EB7405"/>
    <w:rsid w:val="00ED56B1"/>
    <w:rsid w:val="00ED5B93"/>
    <w:rsid w:val="00EE6946"/>
    <w:rsid w:val="00EE7D51"/>
    <w:rsid w:val="00F24926"/>
    <w:rsid w:val="00F24BFC"/>
    <w:rsid w:val="00F31668"/>
    <w:rsid w:val="00F451BB"/>
    <w:rsid w:val="00F816D4"/>
    <w:rsid w:val="00F868E3"/>
    <w:rsid w:val="00F936C8"/>
    <w:rsid w:val="00FB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CB200"/>
  <w15:docId w15:val="{DB84BFFB-EBD1-48EA-8D7D-6060C073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semiHidden/>
    <w:unhideWhenUsed/>
    <w:rsid w:val="0080304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803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935A0D2E</Template>
  <TotalTime>6</TotalTime>
  <Pages>1</Pages>
  <Words>437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Egil Buøen</dc:creator>
  <cp:lastModifiedBy>Turid Helen Aas Røkkum</cp:lastModifiedBy>
  <cp:revision>3</cp:revision>
  <cp:lastPrinted>2018-06-13T07:47:00Z</cp:lastPrinted>
  <dcterms:created xsi:type="dcterms:W3CDTF">2018-09-06T09:38:00Z</dcterms:created>
  <dcterms:modified xsi:type="dcterms:W3CDTF">2018-09-20T07:37:00Z</dcterms:modified>
</cp:coreProperties>
</file>