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33" w:rsidRPr="009B4F33" w:rsidRDefault="009B4F33">
      <w:pPr>
        <w:rPr>
          <w:b/>
        </w:rPr>
      </w:pPr>
      <w:r w:rsidRPr="009B4F33">
        <w:rPr>
          <w:b/>
        </w:rPr>
        <w:t>Gigantomani</w:t>
      </w:r>
    </w:p>
    <w:p w:rsidR="0013408C" w:rsidRDefault="0013408C">
      <w:r>
        <w:t xml:space="preserve">Jeg var i mai så heldig å få anledning til å delta på Hallingskog sin tur til Syd Tirol. </w:t>
      </w:r>
      <w:r w:rsidR="00470359">
        <w:t xml:space="preserve">Det var fire dager med tettpakket </w:t>
      </w:r>
      <w:bookmarkStart w:id="0" w:name="_GoBack"/>
      <w:bookmarkEnd w:id="0"/>
      <w:r>
        <w:t xml:space="preserve">skogfaglig program, der tema var alt fra sagbruk og hogst til forvaltning av naturreservater, </w:t>
      </w:r>
      <w:r w:rsidR="00C67C72">
        <w:t>verneskog</w:t>
      </w:r>
      <w:r>
        <w:t xml:space="preserve"> og tilrettelegging for turisme. </w:t>
      </w:r>
      <w:r w:rsidR="00121F79">
        <w:t xml:space="preserve">I Syd Tirol produseres det store mengder frukt i tillegg til druer som brukes til vinproduksjon. I de bratte alpeliene er det gress og husdyrhold, ofte kombinert med hotelldrift i liten skala. </w:t>
      </w:r>
    </w:p>
    <w:p w:rsidR="00121F79" w:rsidRDefault="00121F79">
      <w:r>
        <w:t>Det største sagbruket i regionen forbruker ca 1 mill kb</w:t>
      </w:r>
      <w:r w:rsidR="004A210F">
        <w:t>m i åre</w:t>
      </w:r>
      <w:r w:rsidR="00602827">
        <w:t xml:space="preserve">t. Til sammenligning forbruker </w:t>
      </w:r>
      <w:r w:rsidR="00C67C72">
        <w:t>Norges</w:t>
      </w:r>
      <w:r w:rsidR="00144255">
        <w:t xml:space="preserve"> største sagbruk, S</w:t>
      </w:r>
      <w:r w:rsidR="004A210F">
        <w:t xml:space="preserve">oknabruket 350 000 kbm.  </w:t>
      </w:r>
      <w:r w:rsidR="00144255">
        <w:t>På vår kjøretur gjennom området så vi mange små sagbruk og mange lokale va</w:t>
      </w:r>
      <w:r w:rsidR="00470359">
        <w:t>rmesentraler der flis var hoved-</w:t>
      </w:r>
      <w:r w:rsidR="00144255">
        <w:t xml:space="preserve">energikilden. En dag kjørte vi 45 km med buss, </w:t>
      </w:r>
      <w:r w:rsidR="00470359">
        <w:t xml:space="preserve">og </w:t>
      </w:r>
      <w:r w:rsidR="00144255">
        <w:t xml:space="preserve">på denne strekningen var det 4 sagbruk. Årsforbruket var ca 7 000 kbm/bruk. Prisen på </w:t>
      </w:r>
      <w:r w:rsidR="00470359">
        <w:t>sagtømmer er omtrent 1000 kr/</w:t>
      </w:r>
      <w:r w:rsidR="00144255">
        <w:t>kbm mot 500 kr/kbm i Norge.</w:t>
      </w:r>
      <w:r w:rsidR="00470359">
        <w:t xml:space="preserve"> Prisen på ferdig trelast</w:t>
      </w:r>
      <w:r w:rsidR="00817D2D">
        <w:t xml:space="preserve"> er også det dobbelte i Syd Tirol sammenlignet med Norge. </w:t>
      </w:r>
      <w:r w:rsidR="00144255">
        <w:t xml:space="preserve"> For å si det en</w:t>
      </w:r>
      <w:r w:rsidR="00470359">
        <w:t xml:space="preserve">kelt, </w:t>
      </w:r>
      <w:r w:rsidR="00144255">
        <w:t>her er det noen som klarer å utnytte smådriftsfordelene sine.</w:t>
      </w:r>
    </w:p>
    <w:p w:rsidR="00817D2D" w:rsidRDefault="00B76FB4">
      <w:r>
        <w:t xml:space="preserve">De fleste av oss husker tilbake på </w:t>
      </w:r>
      <w:r w:rsidR="00602827">
        <w:t>tiden</w:t>
      </w:r>
      <w:r>
        <w:t xml:space="preserve"> rundt årtusenskiftet, d</w:t>
      </w:r>
      <w:r w:rsidR="00470359">
        <w:t>a skogbrukets flaggskip Norske Skog</w:t>
      </w:r>
      <w:r>
        <w:t xml:space="preserve"> hadde satt seg som mål å bli verdens største avispapirprodusent. Den gangen var aksjekursen 250 kr, i dag er den 3 kr. Borregaard har hatt en annen strategi, de har satset på å være ledende på nisjeprodukt. </w:t>
      </w:r>
      <w:r w:rsidR="00EC6265">
        <w:t>Det har vist seg å være god butikk de siste åra.</w:t>
      </w:r>
    </w:p>
    <w:p w:rsidR="00EC6265" w:rsidRDefault="00EC6265">
      <w:r>
        <w:t>Jeg har skrevet mye om kommunereform</w:t>
      </w:r>
      <w:r w:rsidR="00470359">
        <w:t>en</w:t>
      </w:r>
      <w:r>
        <w:t xml:space="preserve"> og skal ikke gjenta </w:t>
      </w:r>
      <w:r w:rsidR="00602827">
        <w:t>dette</w:t>
      </w:r>
      <w:r>
        <w:t xml:space="preserve"> denne gangen, men nå er det en regionreform på gang. Det kan se ut som Buskerud skal velge mellom sammenslåing med Telemark/Vestfold eller Akershus/Østfold. Dette er en ny omgang med sentralisering, fjerning av </w:t>
      </w:r>
      <w:r w:rsidR="001232D4">
        <w:t xml:space="preserve">demokrati og innføring av byråkrati. </w:t>
      </w:r>
    </w:p>
    <w:p w:rsidR="001232D4" w:rsidRDefault="001232D4">
      <w:r>
        <w:t>Vi ser også konturene av en politireform som sikkert gjør det hyggelig å jobbe i politiet</w:t>
      </w:r>
      <w:r w:rsidR="00602827">
        <w:t>,</w:t>
      </w:r>
      <w:r>
        <w:t xml:space="preserve"> men som slik jeg ser</w:t>
      </w:r>
      <w:r w:rsidR="00470359">
        <w:t xml:space="preserve"> det neppe gir hjelp eller inns</w:t>
      </w:r>
      <w:r>
        <w:t>a</w:t>
      </w:r>
      <w:r w:rsidR="00470359">
        <w:t>t</w:t>
      </w:r>
      <w:r>
        <w:t>s der det trengs når det trengs.</w:t>
      </w:r>
    </w:p>
    <w:p w:rsidR="001232D4" w:rsidRDefault="001232D4">
      <w:r>
        <w:t>Skat</w:t>
      </w:r>
      <w:r w:rsidR="00E21685">
        <w:t>teetaten jobber videre med sentraliseringen. Vi kan stille spørsmålet? Har vi en bedre skatteetat i dag med Hallingd</w:t>
      </w:r>
      <w:r w:rsidR="00470359">
        <w:t>al samlet</w:t>
      </w:r>
      <w:r w:rsidR="00891278">
        <w:t xml:space="preserve"> på Gol enn vi hadde før da </w:t>
      </w:r>
      <w:r w:rsidR="00E21685">
        <w:t>vi hadde et skattekontor i hver kommune. B</w:t>
      </w:r>
      <w:r w:rsidR="00470359">
        <w:t>lir det bedre når alt blir samlet</w:t>
      </w:r>
      <w:r w:rsidR="00E21685">
        <w:t xml:space="preserve"> i Drammen eller Tønsberg?</w:t>
      </w:r>
    </w:p>
    <w:p w:rsidR="00E21685" w:rsidRDefault="00E21685">
      <w:r>
        <w:t xml:space="preserve">For de av oss som ønsker et land med levende </w:t>
      </w:r>
      <w:r w:rsidR="00602827">
        <w:t xml:space="preserve"> </w:t>
      </w:r>
      <w:r>
        <w:t xml:space="preserve">bygder er oppgave </w:t>
      </w:r>
      <w:r w:rsidR="00602827">
        <w:t xml:space="preserve">nummer </w:t>
      </w:r>
      <w:r w:rsidR="00470359">
        <w:t xml:space="preserve"> en å stå i mot g</w:t>
      </w:r>
      <w:r>
        <w:t xml:space="preserve">igantomanene og sentralisererne. </w:t>
      </w:r>
      <w:r w:rsidR="00A5794A">
        <w:t xml:space="preserve"> Det</w:t>
      </w:r>
      <w:r w:rsidR="00891278">
        <w:t xml:space="preserve"> er ingen sammenheng mellom størrelse</w:t>
      </w:r>
      <w:r w:rsidR="00A5794A">
        <w:t xml:space="preserve"> og robust</w:t>
      </w:r>
      <w:r w:rsidR="00470359">
        <w:t xml:space="preserve">het, </w:t>
      </w:r>
      <w:r w:rsidR="00A5794A">
        <w:t>eller store fagmiljøer og kvaliteten på arbeidet som blir utført.</w:t>
      </w:r>
    </w:p>
    <w:p w:rsidR="00A5794A" w:rsidRDefault="00A5794A">
      <w:r>
        <w:t>Det</w:t>
      </w:r>
      <w:r w:rsidR="00891278">
        <w:t xml:space="preserve"> er ikke</w:t>
      </w:r>
      <w:r>
        <w:t xml:space="preserve"> slik at en </w:t>
      </w:r>
      <w:r w:rsidR="00891278">
        <w:t>dyktig ingeniør er ubrukelig fordi han jobber alene i et lite fagmiljø, mens 10 ubrukelige som jobber sammen blir gode fordi de jobber i et stort miljø.</w:t>
      </w:r>
      <w:r>
        <w:t xml:space="preserve"> </w:t>
      </w:r>
    </w:p>
    <w:p w:rsidR="0013408C" w:rsidRDefault="00A5794A">
      <w:r>
        <w:t>Ønsker alle en</w:t>
      </w:r>
      <w:r w:rsidR="00891278">
        <w:t xml:space="preserve"> god og robust sommer</w:t>
      </w:r>
    </w:p>
    <w:p w:rsidR="00E55B29" w:rsidRDefault="00E55B29">
      <w:r>
        <w:t>Flå - først i Hallingdal</w:t>
      </w:r>
    </w:p>
    <w:p w:rsidR="00E55B29" w:rsidRDefault="00E55B29">
      <w:r>
        <w:t>Tor Egil Buøen</w:t>
      </w:r>
    </w:p>
    <w:p w:rsidR="00E55B29" w:rsidRDefault="00E55B29">
      <w:r>
        <w:t>Ordfører</w:t>
      </w:r>
    </w:p>
    <w:p w:rsidR="00877B80" w:rsidRDefault="00877B80"/>
    <w:p w:rsidR="00E0270C" w:rsidRDefault="00446F3A">
      <w:r>
        <w:lastRenderedPageBreak/>
        <w:t xml:space="preserve"> </w:t>
      </w:r>
      <w:r w:rsidR="00E0270C">
        <w:t xml:space="preserve"> </w:t>
      </w:r>
    </w:p>
    <w:p w:rsidR="00E0270C" w:rsidRDefault="00E0270C"/>
    <w:p w:rsidR="004324CC" w:rsidRPr="00EE6785" w:rsidRDefault="004324CC"/>
    <w:sectPr w:rsidR="004324CC" w:rsidRPr="00EE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2"/>
    <w:rsid w:val="00016282"/>
    <w:rsid w:val="000E5729"/>
    <w:rsid w:val="00121F79"/>
    <w:rsid w:val="001232D4"/>
    <w:rsid w:val="0013408C"/>
    <w:rsid w:val="00144255"/>
    <w:rsid w:val="00180911"/>
    <w:rsid w:val="001A5AF3"/>
    <w:rsid w:val="00204399"/>
    <w:rsid w:val="00296A80"/>
    <w:rsid w:val="002E161C"/>
    <w:rsid w:val="002E70F7"/>
    <w:rsid w:val="002E769A"/>
    <w:rsid w:val="00375AB2"/>
    <w:rsid w:val="003A032E"/>
    <w:rsid w:val="003A154B"/>
    <w:rsid w:val="004324CC"/>
    <w:rsid w:val="00433F56"/>
    <w:rsid w:val="00446F3A"/>
    <w:rsid w:val="00467D3E"/>
    <w:rsid w:val="00470359"/>
    <w:rsid w:val="004A210F"/>
    <w:rsid w:val="004C419E"/>
    <w:rsid w:val="00534F4D"/>
    <w:rsid w:val="005F71DF"/>
    <w:rsid w:val="00602827"/>
    <w:rsid w:val="006665F1"/>
    <w:rsid w:val="006A59F3"/>
    <w:rsid w:val="0075446D"/>
    <w:rsid w:val="0078008A"/>
    <w:rsid w:val="007F3FFC"/>
    <w:rsid w:val="00817D2D"/>
    <w:rsid w:val="00877B80"/>
    <w:rsid w:val="00891278"/>
    <w:rsid w:val="00907D5F"/>
    <w:rsid w:val="00931561"/>
    <w:rsid w:val="00961464"/>
    <w:rsid w:val="009948C9"/>
    <w:rsid w:val="009B4F33"/>
    <w:rsid w:val="00A06FA2"/>
    <w:rsid w:val="00A4217A"/>
    <w:rsid w:val="00A5794A"/>
    <w:rsid w:val="00B1661C"/>
    <w:rsid w:val="00B533FE"/>
    <w:rsid w:val="00B76FB4"/>
    <w:rsid w:val="00BD323B"/>
    <w:rsid w:val="00C67C72"/>
    <w:rsid w:val="00DC419B"/>
    <w:rsid w:val="00E0270C"/>
    <w:rsid w:val="00E21685"/>
    <w:rsid w:val="00E55B29"/>
    <w:rsid w:val="00EC6265"/>
    <w:rsid w:val="00EE6785"/>
    <w:rsid w:val="00F15FB2"/>
    <w:rsid w:val="00F176B0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D0C7A8B2</Template>
  <TotalTime>5</TotalTime>
  <Pages>2</Pages>
  <Words>426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Egil Buøen</dc:creator>
  <cp:lastModifiedBy>Turid Helen Aas Røkkum</cp:lastModifiedBy>
  <cp:revision>2</cp:revision>
  <dcterms:created xsi:type="dcterms:W3CDTF">2016-06-14T08:08:00Z</dcterms:created>
  <dcterms:modified xsi:type="dcterms:W3CDTF">2016-06-14T08:08:00Z</dcterms:modified>
</cp:coreProperties>
</file>